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C1A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65203" wp14:editId="1594ECE6">
                <wp:simplePos x="0" y="0"/>
                <wp:positionH relativeFrom="column">
                  <wp:posOffset>5069840</wp:posOffset>
                </wp:positionH>
                <wp:positionV relativeFrom="paragraph">
                  <wp:posOffset>1905</wp:posOffset>
                </wp:positionV>
                <wp:extent cx="1879600" cy="33401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34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96" w:rsidRDefault="001C1A96" w:rsidP="001130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:rsidR="001C1A96" w:rsidRDefault="001C1A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C1A96" w:rsidRP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1A96">
                              <w:rPr>
                                <w:b/>
                                <w:sz w:val="18"/>
                                <w:szCs w:val="18"/>
                              </w:rPr>
                              <w:t>Q2 (P) DRAIN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 (P) SOURCE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 GATES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 (N) SOURCE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 (N) DRAIN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Q1 GATES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VSS Q1, Q2, Q3 (N) SUBSTRATES, Q1 (N) SOURCE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Q1 (N) DRAIN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Q3 (N) SOURCE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Q3 GATES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Q3 (P) DRAIN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Q3 (N) DRAIN, Q3 (P) SOURCE</w:t>
                            </w:r>
                          </w:p>
                          <w:p w:rsid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Q1 (P) SOURCE</w:t>
                            </w:r>
                          </w:p>
                          <w:p w:rsidR="001C1A96" w:rsidRPr="001C1A96" w:rsidRDefault="001C1A96" w:rsidP="001C1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VDD Q1, Q2, Q3 (P)</w:t>
                            </w:r>
                            <w:r w:rsidR="00DF0C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SUBSTRATES, Q1 (P) DRAIN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2pt;margin-top:.15pt;width:148pt;height:2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" fillcolor="white [3201]" stroked="f" strokeweight=".5pt">
                <v:textbox style="mso-fit-shape-to-text:t" inset="0,0,0,0">
                  <w:txbxContent>
                    <w:p w:rsidR="001C1A96" w:rsidRDefault="001C1A96" w:rsidP="001130A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:rsidR="001C1A96" w:rsidRDefault="001C1A9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C1A96" w:rsidRP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1C1A96">
                        <w:rPr>
                          <w:b/>
                          <w:sz w:val="18"/>
                          <w:szCs w:val="18"/>
                        </w:rPr>
                        <w:t>Q2 (P) DRAIN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Q2 (P) SOURCE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Q2 GATES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Q2 (N) SOURCE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Q2 (N) DRAIN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Q1 GATES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VSS Q1, Q2, Q3 (N) SUBSTRATES, Q1 (N) SOURCE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Q1 (N) DRAIN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Q3 (N) SOURCE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Q3 GATES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Q3 (P) DRAIN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Q3 (N) DRAIN, Q3 (P) SOURCE</w:t>
                      </w:r>
                    </w:p>
                    <w:p w:rsid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Q1 (P) SOURCE</w:t>
                      </w:r>
                    </w:p>
                    <w:p w:rsidR="001C1A96" w:rsidRPr="001C1A96" w:rsidRDefault="001C1A96" w:rsidP="001C1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VDD Q1, Q2, Q3 (P)</w:t>
                      </w:r>
                      <w:r w:rsidR="00DF0C40">
                        <w:rPr>
                          <w:b/>
                          <w:sz w:val="18"/>
                          <w:szCs w:val="18"/>
                        </w:rPr>
                        <w:t xml:space="preserve"> SUBSTRATES, Q1 (P) DRAIN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66D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78105</wp:posOffset>
                </wp:positionV>
                <wp:extent cx="3200400" cy="3528695"/>
                <wp:effectExtent l="0" t="0" r="0" b="146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528695"/>
                          <a:chOff x="0" y="0"/>
                          <a:chExt cx="3200400" cy="352869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200400" cy="3528695"/>
                            <a:chOff x="0" y="0"/>
                            <a:chExt cx="3200400" cy="352869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736600" y="685800"/>
                              <a:ext cx="2463800" cy="2842895"/>
                              <a:chOff x="0" y="0"/>
                              <a:chExt cx="2463800" cy="2842895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463800" cy="2842895"/>
                                <a:chOff x="0" y="0"/>
                                <a:chExt cx="2463800" cy="2842895"/>
                              </a:xfrm>
                            </wpg:grpSpPr>
                            <wpg:grpSp>
                              <wpg:cNvPr id="19" name="Group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52400" y="152400"/>
                                  <a:ext cx="2120900" cy="2501265"/>
                                  <a:chOff x="0" y="0"/>
                                  <a:chExt cx="4178300" cy="4927600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0"/>
                                    <a:ext cx="4178300" cy="49276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311400" y="1270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3365500" y="2667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606800" y="17399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3632200" y="29591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3505200" y="36195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3124200" y="42672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311400" y="42672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460500" y="41783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79400" y="40132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65100" y="25654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79400" y="18161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65100" y="9779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165100" y="368300"/>
                                    <a:ext cx="381000" cy="393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990600" y="0"/>
                                  <a:ext cx="11344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6683" w:rsidRPr="00956683" w:rsidRDefault="0095668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1     </w:t>
                                    </w:r>
                                    <w:r w:rsidR="00A31787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14              13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381000"/>
                                  <a:ext cx="127000" cy="2008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BD5EBA" w:rsidRP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6"/>
                                      </w:rPr>
                                    </w:pPr>
                                  </w:p>
                                  <w:p w:rsid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A31787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A31787"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D5EBA" w:rsidRP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D5EBA" w:rsidRP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BD5EBA" w:rsidRDefault="00BD5EBA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241AEE" w:rsidRDefault="00241AEE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41AEE" w:rsidRPr="00241AEE" w:rsidRDefault="00241AEE" w:rsidP="00BD5EBA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241AEE" w:rsidRDefault="00241AEE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41AEE" w:rsidRPr="00241AEE" w:rsidRDefault="00241AEE" w:rsidP="00BD5EBA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241AEE" w:rsidRPr="00956683" w:rsidRDefault="00241AEE" w:rsidP="00BD5EB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939800" y="2705100"/>
                                  <a:ext cx="105600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D5EBA" w:rsidRPr="00956683" w:rsidRDefault="00BD5EBA" w:rsidP="00BD5E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7              8            9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324100" y="1041400"/>
                                  <a:ext cx="139700" cy="150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41AEE" w:rsidRPr="00241AEE" w:rsidRDefault="00241AEE" w:rsidP="00BD5EBA">
                                    <w:pPr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BD5EBA" w:rsidRDefault="00BD5EBA" w:rsidP="00BD5E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241AEE" w:rsidRDefault="00241AEE" w:rsidP="00BD5E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41AEE" w:rsidRDefault="00241AEE" w:rsidP="00BD5E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41AEE" w:rsidRPr="00241AEE" w:rsidRDefault="00241AEE" w:rsidP="00BD5EBA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241AEE" w:rsidRDefault="00241AEE" w:rsidP="00BD5E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241AEE" w:rsidRDefault="00241AEE" w:rsidP="00BD5E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41AEE" w:rsidRPr="00241AEE" w:rsidRDefault="00241AEE" w:rsidP="00BD5EBA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241AEE" w:rsidRPr="00956683" w:rsidRDefault="00241AEE" w:rsidP="00BD5E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Straight Arrow Connector 25"/>
                            <wps:cNvCnPr/>
                            <wps:spPr>
                              <a:xfrm flipV="1">
                                <a:off x="1290459" y="729618"/>
                                <a:ext cx="534670" cy="5861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901839" y="1414418"/>
                                <a:ext cx="38862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AEE" w:rsidRPr="00241AEE" w:rsidRDefault="00241AEE" w:rsidP="00241A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41AEE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241AEE" w:rsidRPr="00241AEE" w:rsidRDefault="00241AEE" w:rsidP="00241A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41AEE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1828800" y="0"/>
                              <a:ext cx="330200" cy="13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5581" w:rsidRPr="00045581" w:rsidRDefault="00045581" w:rsidP="0004558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045581">
                                  <w:rPr>
                                    <w:b/>
                                    <w:sz w:val="18"/>
                                  </w:rPr>
                                  <w:t>.042”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0" y="1955800"/>
                              <a:ext cx="292100" cy="13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5581" w:rsidRPr="00045581" w:rsidRDefault="00045581" w:rsidP="0004558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045581">
                                  <w:rPr>
                                    <w:b/>
                                    <w:sz w:val="18"/>
                                  </w:rPr>
                                  <w:t>.04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  <w:r w:rsidRPr="00045581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2565400" y="121920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66DFF" w:rsidRPr="00666DFF" w:rsidRDefault="00045581" w:rsidP="00666DF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66DFF">
                                <w:rPr>
                                  <w:b/>
                                  <w:sz w:val="12"/>
                                </w:rPr>
                                <w:t>CD</w:t>
                              </w:r>
                            </w:p>
                            <w:p w:rsidR="00045581" w:rsidRPr="00666DFF" w:rsidRDefault="00045581" w:rsidP="00666DF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66DFF">
                                <w:rPr>
                                  <w:b/>
                                  <w:sz w:val="12"/>
                                </w:rPr>
                                <w:t>4007</w:t>
                              </w:r>
                            </w:p>
                            <w:p w:rsidR="00666DFF" w:rsidRPr="00666DFF" w:rsidRDefault="00666DFF" w:rsidP="00666DF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66DFF">
                                <w:rPr>
                                  <w:b/>
                                  <w:sz w:val="12"/>
                                </w:rPr>
                                <w:t>UBA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ctagon 2"/>
                        <wps:cNvSpPr/>
                        <wps:spPr>
                          <a:xfrm>
                            <a:off x="1663700" y="965200"/>
                            <a:ext cx="193040" cy="199390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109.2pt;margin-top:6.15pt;width:252pt;height:277.85pt;z-index:251704320" coordsize="32004,3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">
                <v:group id="Group 32" o:spid="_x0000_s1028" style="position:absolute;width:32004;height:35286" coordsize="32004,35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30" o:spid="_x0000_s1029" style="position:absolute;left:7366;top:6858;width:24638;height:28428" coordsize="24638,28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4" o:spid="_x0000_s1030" style="position:absolute;width:24638;height:28428" coordsize="24638,28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19" o:spid="_x0000_s1031" style="position:absolute;left:1524;top:1524;width:21209;height:25012" coordsize="41783,49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o:lock v:ext="edit" aspectratio="t"/>
                        <v:rect id="Rectangle 18" o:spid="_x0000_s1032" style="position:absolute;width:41783;height:49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    <v:rect id="Rectangle 5" o:spid="_x0000_s1033" style="position:absolute;left:23114;top:1270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  <v:rect id="Rectangle 6" o:spid="_x0000_s1034" style="position:absolute;left:33655;top:2667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<v:rect id="Rectangle 7" o:spid="_x0000_s1035" style="position:absolute;left:36068;top:17399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8" o:spid="_x0000_s1036" style="position:absolute;left:36322;top:29591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37" style="position:absolute;left:35052;top:36195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8" style="position:absolute;left:31242;top:42672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9" style="position:absolute;left:23114;top:42672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0" style="position:absolute;left:14605;top:41783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1" style="position:absolute;left:2794;top:40132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2" style="position:absolute;left:1651;top:25654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3" style="position:absolute;left:2794;top:18161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4" style="position:absolute;left:1651;top:9779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5" style="position:absolute;left:1651;top:3683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/v:group>
                      <v:shape id="Text Box 20" o:spid="_x0000_s1046" type="#_x0000_t202" style="position:absolute;left:9906;width:1134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0cIA&#10;AADbAAAADwAAAGRycy9kb3ducmV2LnhtbERPXWvCMBR9H/gfwhX2MjRVhko1ig4GGyhiFZ8vzbWp&#10;Njddk2n115uHwR4P53u2aG0lrtT40rGCQT8BQZw7XXKh4LD/7E1A+ICssXJMCu7kYTHvvMww1e7G&#10;O7pmoRAxhH2KCkwIdSqlzw1Z9H1XE0fu5BqLIcKmkLrBWwy3lRwmyUhaLDk2GKzpw1B+yX6tgsn9&#10;ffN2HI2P52r7vTKP4ofXF1TqtdsupyACteFf/Of+0gqG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O3RwgAAANsAAAAPAAAAAAAAAAAAAAAAAJgCAABkcnMvZG93&#10;bnJldi54bWxQSwUGAAAAAAQABAD1AAAAhwMAAAAA&#10;" fillcolor="white [3201]" stroked="f" strokeweight=".5pt">
                        <v:textbox inset="0,0,0,0">
                          <w:txbxContent>
                            <w:p w:rsidR="00956683" w:rsidRPr="00956683" w:rsidRDefault="0095668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     </w:t>
                              </w:r>
                              <w:r w:rsidR="00A31787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14              13</w:t>
                              </w:r>
                            </w:p>
                          </w:txbxContent>
                        </v:textbox>
                      </v:shape>
                      <v:shape id="Text Box 21" o:spid="_x0000_s1047" type="#_x0000_t202" style="position:absolute;top:3810;width:1270;height:20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  <v:textbox inset="0,0,0,0">
                          <w:txbxContent>
                            <w:p w:rsidR="00BD5EBA" w:rsidRDefault="00BD5EBA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BD5EBA" w:rsidRPr="00BD5EBA" w:rsidRDefault="00BD5EBA" w:rsidP="00BD5EBA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BD5EBA" w:rsidRDefault="00BD5EBA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31787" w:rsidRDefault="00BD5EBA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31787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BD5EBA" w:rsidRDefault="00BD5EBA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D5EBA" w:rsidRPr="00BD5EBA" w:rsidRDefault="00BD5EBA" w:rsidP="00BD5EBA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BD5EBA" w:rsidRDefault="00BD5EBA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BD5EBA" w:rsidRDefault="00BD5EBA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D5EBA" w:rsidRPr="00BD5EBA" w:rsidRDefault="00BD5EBA" w:rsidP="00BD5EBA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D5EBA" w:rsidRDefault="00BD5EBA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241AEE" w:rsidRDefault="00241AEE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41AEE" w:rsidRPr="00241AEE" w:rsidRDefault="00241AEE" w:rsidP="00BD5EBA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241AEE" w:rsidRDefault="00241AEE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41AEE" w:rsidRPr="00241AEE" w:rsidRDefault="00241AEE" w:rsidP="00BD5EBA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41AEE" w:rsidRPr="00956683" w:rsidRDefault="00241AEE" w:rsidP="00BD5E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" o:spid="_x0000_s1048" type="#_x0000_t202" style="position:absolute;left:9398;top:27051;width:1056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3q8MA&#10;AADbAAAADwAAAGRycy9kb3ducmV2LnhtbESPQWvCQBCF74L/YZmCN900BympqxRREXsySulxyE6y&#10;abOzIbvG2F/vFgSPjzfve/MWq8E2oqfO144VvM4SEMSF0zVXCs6n7fQNhA/IGhvHpOBGHlbL8WiB&#10;mXZXPlKfh0pECPsMFZgQ2kxKXxiy6GeuJY5e6TqLIcqukrrDa4TbRqZJMpcWa44NBltaGyp+84uN&#10;b3x9Jnb3V5pve8DS5+bU7zY/Sk1eho93EIGG8Dx+pPdaQZrC/5YI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3q8MAAADbAAAADwAAAAAAAAAAAAAAAACYAgAAZHJzL2Rv&#10;d25yZXYueG1sUEsFBgAAAAAEAAQA9QAAAIgDAAAAAA==&#10;" filled="f" stroked="f" strokeweight=".5pt">
                        <v:textbox style="mso-fit-shape-to-text:t" inset="0,0,0,0">
                          <w:txbxContent>
                            <w:p w:rsidR="00BD5EBA" w:rsidRPr="00956683" w:rsidRDefault="00BD5EBA" w:rsidP="00BD5E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7              8            9</w:t>
                              </w:r>
                            </w:p>
                          </w:txbxContent>
                        </v:textbox>
                      </v:shape>
                      <v:shape id="Text Box 23" o:spid="_x0000_s1049" type="#_x0000_t202" style="position:absolute;left:23241;top:10414;width:1397;height:1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    <v:textbox inset="0,0,0,0">
                          <w:txbxContent>
                            <w:p w:rsidR="00241AEE" w:rsidRPr="00241AEE" w:rsidRDefault="00241AEE" w:rsidP="00BD5EBA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BD5EBA" w:rsidRDefault="00BD5EBA" w:rsidP="00BD5E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241AEE" w:rsidRDefault="00241AEE" w:rsidP="00BD5E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41AEE" w:rsidRDefault="00241AEE" w:rsidP="00BD5E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41AEE" w:rsidRPr="00241AEE" w:rsidRDefault="00241AEE" w:rsidP="00BD5EB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241AEE" w:rsidRDefault="00241AEE" w:rsidP="00BD5E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241AEE" w:rsidRDefault="00241AEE" w:rsidP="00BD5E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41AEE" w:rsidRPr="00241AEE" w:rsidRDefault="00241AEE" w:rsidP="00BD5EBA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241AEE" w:rsidRPr="00956683" w:rsidRDefault="00241AEE" w:rsidP="00BD5E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50" type="#_x0000_t32" style="position:absolute;left:12904;top:7296;width:5347;height:58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<v:stroke endarrow="open"/>
                    </v:shape>
                    <v:shape id="Text Box 26" o:spid="_x0000_s1051" type="#_x0000_t202" style="position:absolute;left:9018;top:14144;width:388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qMQA&#10;AADbAAAADwAAAGRycy9kb3ducmV2LnhtbESPwWrDMBBE74H+g9hCb4lcH0JwrZhQ2lDaU5wQelys&#10;teXUWhlLddx+fRQI5DjMzpudvJhsJ0YafOtYwfMiAUFcOd1yo+Cwf5+vQPiArLFzTAr+yEOxfpjl&#10;mGl35h2NZWhEhLDPUIEJoc+k9JUhi37heuLo1W6wGKIcGqkHPEe47WSaJEtpseXYYLCnV0PVT/lr&#10;4xvHr8Ru/2vzbT+x9qXZj9u3k1JPj9PmBUSgKdyPb+kPrSBdwnVLBI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cajEAAAA2wAAAA8AAAAAAAAAAAAAAAAAmAIAAGRycy9k&#10;b3ducmV2LnhtbFBLBQYAAAAABAAEAPUAAACJAwAAAAA=&#10;" filled="f" stroked="f" strokeweight=".5pt">
                      <v:textbox style="mso-fit-shape-to-text:t" inset="0,0,0,0">
                        <w:txbxContent>
                          <w:p w:rsidR="00241AEE" w:rsidRPr="00241AEE" w:rsidRDefault="00241AEE" w:rsidP="00241A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41AEE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241AEE" w:rsidRPr="00241AEE" w:rsidRDefault="00241AEE" w:rsidP="00241A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41AEE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  <v:shape id="Text Box 28" o:spid="_x0000_s1052" type="#_x0000_t202" style="position:absolute;left:18288;width:330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    <v:textbox inset="0,0,0,0">
                      <w:txbxContent>
                        <w:p w:rsidR="00045581" w:rsidRPr="00045581" w:rsidRDefault="00045581" w:rsidP="0004558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045581">
                            <w:rPr>
                              <w:b/>
                              <w:sz w:val="18"/>
                            </w:rPr>
                            <w:t>.042”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top:19558;width:2921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0as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UwvY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0asYAAADbAAAADwAAAAAAAAAAAAAAAACYAgAAZHJz&#10;L2Rvd25yZXYueG1sUEsFBgAAAAAEAAQA9QAAAIsDAAAAAA==&#10;" filled="f" stroked="f" strokeweight=".5pt">
                    <v:textbox inset="0,0,0,0">
                      <w:txbxContent>
                        <w:p w:rsidR="00045581" w:rsidRPr="00045581" w:rsidRDefault="00045581" w:rsidP="0004558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045581">
                            <w:rPr>
                              <w:b/>
                              <w:sz w:val="18"/>
                            </w:rPr>
                            <w:t>.04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045581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31" o:spid="_x0000_s1054" type="#_x0000_t202" style="position:absolute;left:25654;top:12192;width:2921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  <v:textbox inset="0,0,0,0">
                    <w:txbxContent>
                      <w:p w:rsidR="00666DFF" w:rsidRPr="00666DFF" w:rsidRDefault="00045581" w:rsidP="00666DF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666DFF">
                          <w:rPr>
                            <w:b/>
                            <w:sz w:val="12"/>
                          </w:rPr>
                          <w:t>CD</w:t>
                        </w:r>
                      </w:p>
                      <w:p w:rsidR="00045581" w:rsidRPr="00666DFF" w:rsidRDefault="00045581" w:rsidP="00666DF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666DFF">
                          <w:rPr>
                            <w:b/>
                            <w:sz w:val="12"/>
                          </w:rPr>
                          <w:t>4007</w:t>
                        </w:r>
                      </w:p>
                      <w:p w:rsidR="00666DFF" w:rsidRPr="00666DFF" w:rsidRDefault="00666DFF" w:rsidP="00666DF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666DFF">
                          <w:rPr>
                            <w:b/>
                            <w:sz w:val="12"/>
                          </w:rPr>
                          <w:t>UBA</w:t>
                        </w: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2" o:spid="_x0000_s1055" type="#_x0000_t10" style="position:absolute;left:16637;top:9652;width:1930;height:1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cYr8A&#10;AADaAAAADwAAAGRycy9kb3ducmV2LnhtbESPzarCMBSE9xd8h3AEd9dUF1KqUfxB0KX14vrQHJtq&#10;c1KaWOvbG0G4y2FmvmEWq97WoqPWV44VTMYJCOLC6YpLBX/n/W8KwgdkjbVjUvAiD6vl4GeBmXZP&#10;PlGXh1JECPsMFZgQmkxKXxiy6MeuIY7e1bUWQ5RtKXWLzwi3tZwmyUxarDguGGxoa6i45w+rIH1w&#10;Xh3Ly3U923S31OjzPj/ulBoN+/UcRKA+/Ie/7YNWMIXP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xxivwAAANoAAAAPAAAAAAAAAAAAAAAAAJgCAABkcnMvZG93bnJl&#10;di54bWxQSwUGAAAAAAQABAD1AAAAhAMAAAAA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683045">
        <w:rPr>
          <w:b/>
          <w:sz w:val="24"/>
        </w:rPr>
        <w:t>Si</w:t>
      </w:r>
      <w:r w:rsidR="00E23832">
        <w:rPr>
          <w:b/>
          <w:sz w:val="24"/>
        </w:rPr>
        <w:t>Ni</w:t>
      </w:r>
      <w:proofErr w:type="spellEnd"/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E23832">
        <w:rPr>
          <w:b/>
          <w:sz w:val="24"/>
        </w:rPr>
        <w:t>33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E23832">
        <w:rPr>
          <w:b/>
          <w:sz w:val="24"/>
        </w:rPr>
        <w:t>33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23832">
        <w:rPr>
          <w:b/>
          <w:sz w:val="24"/>
        </w:rPr>
        <w:t>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66DFF">
        <w:rPr>
          <w:b/>
          <w:sz w:val="24"/>
        </w:rPr>
        <w:t>CD 4007 UBA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E23832">
        <w:rPr>
          <w:b/>
          <w:sz w:val="28"/>
          <w:szCs w:val="28"/>
        </w:rPr>
        <w:t>4</w:t>
      </w:r>
      <w:r w:rsidR="004646F7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E23832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B3CF5">
        <w:rPr>
          <w:b/>
          <w:noProof/>
          <w:sz w:val="28"/>
          <w:szCs w:val="28"/>
        </w:rPr>
        <w:t>2/16/17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23832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8B3CF5">
        <w:rPr>
          <w:b/>
          <w:sz w:val="28"/>
        </w:rPr>
        <w:t>1</w:t>
      </w:r>
      <w:bookmarkStart w:id="0" w:name="_GoBack"/>
      <w:bookmarkEnd w:id="0"/>
      <w:r w:rsidR="00E23832">
        <w:rPr>
          <w:b/>
          <w:sz w:val="28"/>
        </w:rPr>
        <w:t>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</w:t>
      </w:r>
      <w:r w:rsidR="00E23832">
        <w:rPr>
          <w:b/>
          <w:sz w:val="28"/>
        </w:rPr>
        <w:t xml:space="preserve">        </w:t>
      </w:r>
      <w:r w:rsidR="001A5830">
        <w:rPr>
          <w:b/>
          <w:sz w:val="28"/>
        </w:rPr>
        <w:t xml:space="preserve">  </w:t>
      </w:r>
      <w:r w:rsidR="00E23832">
        <w:rPr>
          <w:b/>
          <w:sz w:val="28"/>
        </w:rPr>
        <w:t xml:space="preserve"> </w:t>
      </w:r>
      <w:r w:rsidR="001A5830">
        <w:rPr>
          <w:b/>
          <w:sz w:val="28"/>
        </w:rPr>
        <w:t xml:space="preserve"> </w:t>
      </w:r>
      <w:r w:rsidR="0036399F">
        <w:rPr>
          <w:b/>
          <w:sz w:val="28"/>
        </w:rPr>
        <w:t xml:space="preserve"> </w:t>
      </w:r>
      <w:r w:rsidR="00607348">
        <w:rPr>
          <w:b/>
          <w:sz w:val="28"/>
        </w:rPr>
        <w:t xml:space="preserve">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23832">
        <w:rPr>
          <w:b/>
          <w:sz w:val="28"/>
        </w:rPr>
        <w:t>CD4007UB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F5377"/>
    <w:multiLevelType w:val="hybridMultilevel"/>
    <w:tmpl w:val="5E185008"/>
    <w:lvl w:ilvl="0" w:tplc="E7683A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5581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130A7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1A96"/>
    <w:rsid w:val="001C4B6D"/>
    <w:rsid w:val="001E00B4"/>
    <w:rsid w:val="00205FD8"/>
    <w:rsid w:val="00214823"/>
    <w:rsid w:val="00227D8D"/>
    <w:rsid w:val="00230B87"/>
    <w:rsid w:val="00236824"/>
    <w:rsid w:val="002412FA"/>
    <w:rsid w:val="00241AEE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4440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15FF8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0781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07348"/>
    <w:rsid w:val="00611992"/>
    <w:rsid w:val="0062380D"/>
    <w:rsid w:val="00641197"/>
    <w:rsid w:val="006658E1"/>
    <w:rsid w:val="00666DFF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B3CF5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56683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1787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5EBA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0C40"/>
    <w:rsid w:val="00DF178B"/>
    <w:rsid w:val="00DF3B24"/>
    <w:rsid w:val="00E00ECA"/>
    <w:rsid w:val="00E047E9"/>
    <w:rsid w:val="00E2039B"/>
    <w:rsid w:val="00E20E70"/>
    <w:rsid w:val="00E23832"/>
    <w:rsid w:val="00E2730E"/>
    <w:rsid w:val="00E31E0A"/>
    <w:rsid w:val="00E42823"/>
    <w:rsid w:val="00E51809"/>
    <w:rsid w:val="00E52883"/>
    <w:rsid w:val="00E53686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32EF"/>
    <w:rsid w:val="00F555C6"/>
    <w:rsid w:val="00F657E1"/>
    <w:rsid w:val="00F817F8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DEC1-46CD-41E8-8F6C-42BEC81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layout2.dot</Template>
  <TotalTime>59</TotalTime>
  <Pages>1</Pages>
  <Words>84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MGunderson</cp:lastModifiedBy>
  <cp:revision>15</cp:revision>
  <cp:lastPrinted>2016-11-04T15:33:00Z</cp:lastPrinted>
  <dcterms:created xsi:type="dcterms:W3CDTF">2016-11-02T14:26:00Z</dcterms:created>
  <dcterms:modified xsi:type="dcterms:W3CDTF">2017-02-16T18:54:00Z</dcterms:modified>
</cp:coreProperties>
</file>